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8" w:rsidRDefault="004B3248" w:rsidP="004B3248">
      <w:pPr>
        <w:spacing w:afterLines="50" w:line="360" w:lineRule="auto"/>
        <w:ind w:left="31680" w:hangingChars="100" w:firstLine="3168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复审审查申请表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943"/>
        <w:gridCol w:w="2410"/>
        <w:gridCol w:w="3233"/>
      </w:tblGrid>
      <w:tr w:rsidR="004B3248" w:rsidRPr="00BF34DB">
        <w:trPr>
          <w:trHeight w:val="48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4B3248" w:rsidRPr="00BF34DB" w:rsidRDefault="004B3248">
            <w:pPr>
              <w:spacing w:line="480" w:lineRule="auto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</w:tcBorders>
          </w:tcPr>
          <w:p w:rsidR="004B3248" w:rsidRPr="00BF34DB" w:rsidRDefault="004B3248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rPr>
          <w:trHeight w:val="485"/>
        </w:trPr>
        <w:tc>
          <w:tcPr>
            <w:tcW w:w="2943" w:type="dxa"/>
            <w:vAlign w:val="center"/>
          </w:tcPr>
          <w:p w:rsidR="004B3248" w:rsidRPr="00BF34DB" w:rsidRDefault="004B3248">
            <w:pPr>
              <w:spacing w:line="480" w:lineRule="auto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 w:rsidR="004B3248" w:rsidRPr="00BF34DB" w:rsidRDefault="004B3248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rPr>
          <w:trHeight w:val="485"/>
        </w:trPr>
        <w:tc>
          <w:tcPr>
            <w:tcW w:w="2943" w:type="dxa"/>
            <w:vAlign w:val="center"/>
          </w:tcPr>
          <w:p w:rsidR="004B3248" w:rsidRPr="00BF34DB" w:rsidRDefault="004B3248">
            <w:pPr>
              <w:spacing w:line="480" w:lineRule="auto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方案版本号</w:t>
            </w:r>
            <w:r w:rsidRPr="00BF34DB">
              <w:rPr>
                <w:rFonts w:ascii="宋体" w:hAnsi="宋体"/>
                <w:b/>
              </w:rPr>
              <w:t>/</w:t>
            </w:r>
            <w:r w:rsidRPr="00BF34DB">
              <w:rPr>
                <w:rFonts w:ascii="宋体" w:hAnsi="宋体" w:hint="eastAsia"/>
                <w:b/>
              </w:rPr>
              <w:t>版本日期</w:t>
            </w:r>
          </w:p>
        </w:tc>
        <w:tc>
          <w:tcPr>
            <w:tcW w:w="5643" w:type="dxa"/>
            <w:gridSpan w:val="2"/>
          </w:tcPr>
          <w:p w:rsidR="004B3248" w:rsidRPr="00BF34DB" w:rsidRDefault="004B3248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rPr>
          <w:trHeight w:val="512"/>
        </w:trPr>
        <w:tc>
          <w:tcPr>
            <w:tcW w:w="2943" w:type="dxa"/>
            <w:vAlign w:val="center"/>
          </w:tcPr>
          <w:p w:rsidR="004B3248" w:rsidRPr="00BF34DB" w:rsidRDefault="004B3248">
            <w:pPr>
              <w:spacing w:line="480" w:lineRule="auto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知情同意书版本号</w:t>
            </w:r>
            <w:r w:rsidRPr="00BF34DB">
              <w:rPr>
                <w:rFonts w:ascii="宋体" w:hAnsi="宋体"/>
                <w:b/>
              </w:rPr>
              <w:t>/</w:t>
            </w:r>
            <w:r w:rsidRPr="00BF34DB">
              <w:rPr>
                <w:rFonts w:ascii="宋体" w:hAnsi="宋体" w:hint="eastAsia"/>
                <w:b/>
              </w:rPr>
              <w:t>版本日期</w:t>
            </w:r>
          </w:p>
        </w:tc>
        <w:tc>
          <w:tcPr>
            <w:tcW w:w="5643" w:type="dxa"/>
            <w:gridSpan w:val="2"/>
          </w:tcPr>
          <w:p w:rsidR="004B3248" w:rsidRPr="00BF34DB" w:rsidRDefault="004B3248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rPr>
          <w:trHeight w:val="485"/>
        </w:trPr>
        <w:tc>
          <w:tcPr>
            <w:tcW w:w="2943" w:type="dxa"/>
            <w:vAlign w:val="center"/>
          </w:tcPr>
          <w:p w:rsidR="004B3248" w:rsidRPr="00BF34DB" w:rsidRDefault="004B3248">
            <w:pPr>
              <w:spacing w:line="480" w:lineRule="auto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 w:rsidR="004B3248" w:rsidRPr="00BF34DB" w:rsidRDefault="004B3248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rPr>
          <w:trHeight w:val="485"/>
        </w:trPr>
        <w:tc>
          <w:tcPr>
            <w:tcW w:w="2943" w:type="dxa"/>
            <w:vAlign w:val="center"/>
          </w:tcPr>
          <w:p w:rsidR="004B3248" w:rsidRPr="00BF34DB" w:rsidRDefault="004B3248">
            <w:pPr>
              <w:spacing w:line="480" w:lineRule="auto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 w:rsidR="004B3248" w:rsidRPr="00BF34DB" w:rsidRDefault="004B3248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rPr>
          <w:trHeight w:val="6577"/>
        </w:trPr>
        <w:tc>
          <w:tcPr>
            <w:tcW w:w="8586" w:type="dxa"/>
            <w:gridSpan w:val="3"/>
          </w:tcPr>
          <w:p w:rsidR="004B3248" w:rsidRPr="00BF34DB" w:rsidRDefault="004B3248" w:rsidP="004B3248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修正情况</w:t>
            </w:r>
          </w:p>
          <w:p w:rsidR="004B3248" w:rsidRPr="00BF34DB" w:rsidRDefault="004B3248" w:rsidP="004B3248">
            <w:pPr>
              <w:spacing w:line="360" w:lineRule="auto"/>
              <w:ind w:left="31680" w:hangingChars="100" w:firstLine="31680"/>
              <w:rPr>
                <w:rFonts w:ascii="黑体" w:eastAsia="黑体" w:hAnsi="黑体"/>
              </w:rPr>
            </w:pPr>
            <w:r w:rsidRPr="00BF34DB">
              <w:rPr>
                <w:rFonts w:ascii="黑体" w:eastAsia="黑体" w:hAnsi="黑体" w:hint="eastAsia"/>
              </w:rPr>
              <w:t>·完全按伦理审查意见修改的部分</w:t>
            </w: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</w:rPr>
            </w:pP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</w:rPr>
            </w:pP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</w:rPr>
            </w:pPr>
          </w:p>
          <w:p w:rsidR="004B3248" w:rsidRPr="00BF34DB" w:rsidRDefault="004B3248" w:rsidP="004B3248">
            <w:pPr>
              <w:spacing w:line="360" w:lineRule="auto"/>
              <w:ind w:left="31680" w:hangingChars="100" w:firstLine="31680"/>
              <w:rPr>
                <w:rFonts w:ascii="黑体" w:eastAsia="黑体" w:hAnsi="黑体"/>
              </w:rPr>
            </w:pPr>
            <w:r w:rsidRPr="00BF34DB">
              <w:rPr>
                <w:rFonts w:ascii="黑体" w:eastAsia="黑体" w:hAnsi="黑体" w:hint="eastAsia"/>
              </w:rPr>
              <w:t>·参考伦理审查意见修改的部分</w:t>
            </w: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</w:rPr>
            </w:pP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  <w:b/>
              </w:rPr>
            </w:pP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  <w:b/>
              </w:rPr>
            </w:pPr>
          </w:p>
          <w:p w:rsidR="004B3248" w:rsidRPr="00BF34DB" w:rsidRDefault="004B3248" w:rsidP="004B3248">
            <w:pPr>
              <w:spacing w:line="360" w:lineRule="auto"/>
              <w:ind w:left="31680" w:hangingChars="100" w:firstLine="31680"/>
              <w:rPr>
                <w:rFonts w:ascii="黑体" w:eastAsia="黑体" w:hAnsi="黑体"/>
              </w:rPr>
            </w:pPr>
            <w:r w:rsidRPr="00BF34DB">
              <w:rPr>
                <w:rFonts w:ascii="黑体" w:eastAsia="黑体" w:hAnsi="黑体" w:hint="eastAsia"/>
              </w:rPr>
              <w:t>·没有修改，对伦理审查意见的说明</w:t>
            </w: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</w:rPr>
            </w:pPr>
          </w:p>
          <w:p w:rsidR="004B3248" w:rsidRPr="00BF34DB" w:rsidRDefault="004B3248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4B3248" w:rsidRPr="00BF34DB">
        <w:tc>
          <w:tcPr>
            <w:tcW w:w="5353" w:type="dxa"/>
            <w:gridSpan w:val="2"/>
            <w:tcBorders>
              <w:bottom w:val="single" w:sz="4" w:space="0" w:color="auto"/>
              <w:right w:val="nil"/>
            </w:tcBorders>
          </w:tcPr>
          <w:p w:rsidR="004B3248" w:rsidRPr="00BF34DB" w:rsidRDefault="004B3248" w:rsidP="00B61E2B">
            <w:pPr>
              <w:spacing w:beforeLines="50" w:afterLines="50" w:line="360" w:lineRule="auto"/>
              <w:jc w:val="right"/>
              <w:rPr>
                <w:rFonts w:ascii="宋体"/>
                <w:b/>
              </w:rPr>
            </w:pPr>
            <w:r w:rsidRPr="00BF34DB">
              <w:rPr>
                <w:rFonts w:ascii="宋体" w:hAnsi="宋体" w:hint="eastAsia"/>
                <w:b/>
              </w:rPr>
              <w:t>主要研究者签名：</w:t>
            </w:r>
          </w:p>
          <w:p w:rsidR="004B3248" w:rsidRPr="00BF34DB" w:rsidRDefault="004B3248" w:rsidP="00B61E2B">
            <w:pPr>
              <w:spacing w:afterLines="50" w:line="360" w:lineRule="auto"/>
              <w:jc w:val="right"/>
              <w:rPr>
                <w:rFonts w:ascii="宋体"/>
              </w:rPr>
            </w:pPr>
            <w:r w:rsidRPr="00BF34DB"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3233" w:type="dxa"/>
            <w:tcBorders>
              <w:left w:val="nil"/>
              <w:bottom w:val="single" w:sz="4" w:space="0" w:color="auto"/>
            </w:tcBorders>
          </w:tcPr>
          <w:p w:rsidR="004B3248" w:rsidRPr="00BF34DB" w:rsidRDefault="004B3248">
            <w:pPr>
              <w:spacing w:line="360" w:lineRule="auto"/>
              <w:rPr>
                <w:rFonts w:ascii="宋体"/>
              </w:rPr>
            </w:pPr>
          </w:p>
        </w:tc>
      </w:tr>
    </w:tbl>
    <w:p w:rsidR="004B3248" w:rsidRDefault="004B3248">
      <w:pPr>
        <w:spacing w:line="360" w:lineRule="auto"/>
      </w:pPr>
    </w:p>
    <w:sectPr w:rsidR="004B3248" w:rsidSect="000C2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48" w:rsidRDefault="004B3248" w:rsidP="006D4E75">
      <w:r>
        <w:separator/>
      </w:r>
    </w:p>
  </w:endnote>
  <w:endnote w:type="continuationSeparator" w:id="0">
    <w:p w:rsidR="004B3248" w:rsidRDefault="004B3248" w:rsidP="006D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8" w:rsidRDefault="004B3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8" w:rsidRDefault="004B3248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>/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8" w:rsidRDefault="004B3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48" w:rsidRDefault="004B3248" w:rsidP="006D4E75">
      <w:r>
        <w:separator/>
      </w:r>
    </w:p>
  </w:footnote>
  <w:footnote w:type="continuationSeparator" w:id="0">
    <w:p w:rsidR="004B3248" w:rsidRDefault="004B3248" w:rsidP="006D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8" w:rsidRDefault="004B32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8" w:rsidRDefault="004B3248">
    <w:pPr>
      <w:pStyle w:val="Header"/>
      <w:jc w:val="left"/>
    </w:pPr>
    <w:r>
      <w:rPr>
        <w:rFonts w:ascii="宋体" w:hAnsi="宋体" w:hint="eastAsia"/>
      </w:rPr>
      <w:t>威海市中心医院</w:t>
    </w:r>
    <w:r>
      <w:rPr>
        <w:rFonts w:ascii="宋体" w:hAnsi="宋体"/>
      </w:rPr>
      <w:t xml:space="preserve"> 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</w:t>
    </w:r>
    <w:bookmarkStart w:id="0" w:name="_GoBack"/>
    <w:bookmarkEnd w:id="0"/>
    <w:r>
      <w:t xml:space="preserve">                </w:t>
    </w:r>
    <w:r>
      <w:rPr>
        <w:rFonts w:hint="eastAsia"/>
      </w:rPr>
      <w:t>文件编号：</w:t>
    </w:r>
    <w:r>
      <w:t>IEC-AF/05-1.0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8" w:rsidRDefault="004B32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E30"/>
    <w:rsid w:val="00054970"/>
    <w:rsid w:val="000C2C15"/>
    <w:rsid w:val="002565BA"/>
    <w:rsid w:val="00263243"/>
    <w:rsid w:val="002821EE"/>
    <w:rsid w:val="00425F01"/>
    <w:rsid w:val="004518C0"/>
    <w:rsid w:val="004B3248"/>
    <w:rsid w:val="005A5015"/>
    <w:rsid w:val="006C0CCB"/>
    <w:rsid w:val="006C6958"/>
    <w:rsid w:val="006D4E75"/>
    <w:rsid w:val="00730EC2"/>
    <w:rsid w:val="007766B6"/>
    <w:rsid w:val="007E0BF5"/>
    <w:rsid w:val="0081540D"/>
    <w:rsid w:val="00850858"/>
    <w:rsid w:val="00883851"/>
    <w:rsid w:val="008F5E30"/>
    <w:rsid w:val="00917130"/>
    <w:rsid w:val="00990279"/>
    <w:rsid w:val="009A2827"/>
    <w:rsid w:val="009F4F52"/>
    <w:rsid w:val="00AB33B9"/>
    <w:rsid w:val="00B3256E"/>
    <w:rsid w:val="00B61E2B"/>
    <w:rsid w:val="00BB3BE4"/>
    <w:rsid w:val="00BF34DB"/>
    <w:rsid w:val="00CD7A26"/>
    <w:rsid w:val="00D227CE"/>
    <w:rsid w:val="00D23BCA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0A62405F"/>
    <w:rsid w:val="4C42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4E7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4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E7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D4E7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21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D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2017-04-19T01:34:00Z</cp:lastPrinted>
  <dcterms:created xsi:type="dcterms:W3CDTF">2015-03-20T15:16:00Z</dcterms:created>
  <dcterms:modified xsi:type="dcterms:W3CDTF">2017-04-19T01:35:00Z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